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1E23" w14:textId="1BF0829F" w:rsidR="00460C2D" w:rsidRPr="00624B97" w:rsidRDefault="00DD67E1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>J</w:t>
      </w:r>
      <w:r w:rsidR="00460C2D" w:rsidRPr="00624B97">
        <w:rPr>
          <w:rFonts w:ascii="Calibri" w:hAnsi="Calibri" w:cs="Calibri"/>
          <w:b/>
          <w:bCs/>
          <w:sz w:val="22"/>
          <w:szCs w:val="20"/>
        </w:rPr>
        <w:t xml:space="preserve">e </w:t>
      </w:r>
      <w:proofErr w:type="spellStart"/>
      <w:r w:rsidR="00460C2D" w:rsidRPr="00624B97">
        <w:rPr>
          <w:rFonts w:ascii="Calibri" w:hAnsi="Calibri" w:cs="Calibri"/>
          <w:b/>
          <w:bCs/>
          <w:sz w:val="22"/>
          <w:szCs w:val="20"/>
        </w:rPr>
        <w:t>soussigné-e</w:t>
      </w:r>
      <w:proofErr w:type="spellEnd"/>
      <w:r w:rsidR="00460C2D" w:rsidRPr="00624B97">
        <w:rPr>
          <w:rFonts w:ascii="Calibri" w:hAnsi="Calibri" w:cs="Calibri"/>
          <w:b/>
          <w:bCs/>
          <w:sz w:val="22"/>
          <w:szCs w:val="20"/>
        </w:rPr>
        <w:t>,</w:t>
      </w:r>
    </w:p>
    <w:p w14:paraId="65026883" w14:textId="77777777" w:rsidR="00460C2D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</w:p>
    <w:p w14:paraId="131C7890" w14:textId="64A9E6A6" w:rsidR="00460C2D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NOM : </w:t>
      </w:r>
    </w:p>
    <w:p w14:paraId="4649F059" w14:textId="77777777" w:rsidR="00460C2D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>PRENOM :</w:t>
      </w:r>
    </w:p>
    <w:p w14:paraId="1D965D7A" w14:textId="77777777" w:rsidR="00460C2D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>DATE DE NAISSANCE :</w:t>
      </w:r>
    </w:p>
    <w:p w14:paraId="0A76A824" w14:textId="77777777" w:rsidR="00B4527E" w:rsidRPr="00624B97" w:rsidRDefault="00B4527E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</w:p>
    <w:p w14:paraId="4C9B950C" w14:textId="38724D87" w:rsidR="00B4527E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Cs w:val="20"/>
        </w:rPr>
      </w:pPr>
      <w:r w:rsidRPr="00624B97">
        <w:rPr>
          <w:rFonts w:ascii="Calibri" w:hAnsi="Calibri" w:cs="Calibri"/>
          <w:b/>
          <w:bCs/>
          <w:szCs w:val="20"/>
        </w:rPr>
        <w:t xml:space="preserve">OPTE : </w:t>
      </w:r>
    </w:p>
    <w:p w14:paraId="470F4E5C" w14:textId="08F6E9E9" w:rsidR="00460C2D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              </w:t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  POUR LE MAINTIEN DE MES GARANTIES ACTUELLES AU 01/01/2024 </w:t>
      </w:r>
    </w:p>
    <w:p w14:paraId="0907D4C0" w14:textId="3ECBB1B0" w:rsidR="00460C2D" w:rsidRPr="00D64491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  <w:u w:val="single"/>
        </w:rPr>
      </w:pPr>
      <w:proofErr w:type="gramStart"/>
      <w:r w:rsidRPr="00624B97">
        <w:rPr>
          <w:rFonts w:ascii="Calibri" w:hAnsi="Calibri" w:cs="Calibri"/>
          <w:b/>
          <w:bCs/>
          <w:sz w:val="22"/>
          <w:szCs w:val="20"/>
          <w:u w:val="single"/>
        </w:rPr>
        <w:t>OU</w:t>
      </w:r>
      <w:proofErr w:type="gramEnd"/>
      <w:r w:rsidRPr="00624B97">
        <w:rPr>
          <w:rFonts w:ascii="Calibri" w:hAnsi="Calibri" w:cs="Calibri"/>
          <w:b/>
          <w:bCs/>
          <w:sz w:val="22"/>
          <w:szCs w:val="20"/>
          <w:u w:val="single"/>
        </w:rPr>
        <w:t xml:space="preserve"> </w:t>
      </w:r>
    </w:p>
    <w:p w14:paraId="0FD3472F" w14:textId="298D1989" w:rsidR="00133A8B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              </w:t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POUR LA </w:t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 xml:space="preserve">RESILIATION D’UNE OU PLUSIEURS </w:t>
      </w:r>
      <w:r w:rsidRPr="00624B97">
        <w:rPr>
          <w:rFonts w:ascii="Calibri" w:hAnsi="Calibri" w:cs="Calibri"/>
          <w:b/>
          <w:bCs/>
          <w:sz w:val="22"/>
          <w:szCs w:val="20"/>
        </w:rPr>
        <w:t>GARANTIES OPTIONNELLES A COMPTER                                  DU 01/01/</w:t>
      </w:r>
      <w:r w:rsidR="00F655C0"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>2024</w:t>
      </w:r>
      <w:r w:rsidR="00F655C0" w:rsidRPr="00624B97">
        <w:rPr>
          <w:rFonts w:ascii="Calibri" w:hAnsi="Calibri" w:cs="Calibri"/>
          <w:b/>
          <w:bCs/>
          <w:sz w:val="22"/>
          <w:szCs w:val="20"/>
        </w:rPr>
        <w:t xml:space="preserve"> : </w:t>
      </w:r>
    </w:p>
    <w:p w14:paraId="3C85FB6B" w14:textId="6B7B51F6" w:rsidR="00133A8B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 </w:t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>Invalidité</w:t>
      </w:r>
    </w:p>
    <w:p w14:paraId="649463D8" w14:textId="5306A548" w:rsidR="00133A8B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 xml:space="preserve"> Perte de retraite</w:t>
      </w:r>
    </w:p>
    <w:p w14:paraId="6AD3462D" w14:textId="4A0AF01D" w:rsidR="00133A8B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 xml:space="preserve"> Décès</w:t>
      </w:r>
      <w:r w:rsidR="005F15AD" w:rsidRPr="00624B97">
        <w:rPr>
          <w:rFonts w:ascii="Calibri" w:hAnsi="Calibri" w:cs="Calibri"/>
          <w:b/>
          <w:bCs/>
          <w:sz w:val="22"/>
          <w:szCs w:val="20"/>
        </w:rPr>
        <w:t xml:space="preserve"> / PTIA</w:t>
      </w:r>
    </w:p>
    <w:p w14:paraId="03C6309F" w14:textId="2B5CBA4D" w:rsidR="00133A8B" w:rsidRPr="00624B97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="00133A8B" w:rsidRPr="00624B97">
        <w:rPr>
          <w:rFonts w:ascii="Calibri" w:hAnsi="Calibri" w:cs="Calibri"/>
          <w:b/>
          <w:bCs/>
          <w:sz w:val="22"/>
          <w:szCs w:val="20"/>
        </w:rPr>
        <w:t xml:space="preserve"> Régime indemnitaire</w:t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en CLM</w:t>
      </w:r>
      <w:r w:rsidR="00D64491">
        <w:rPr>
          <w:rFonts w:ascii="Calibri" w:hAnsi="Calibri" w:cs="Calibri"/>
          <w:b/>
          <w:bCs/>
          <w:sz w:val="22"/>
          <w:szCs w:val="20"/>
        </w:rPr>
        <w:t>- CGM -CLD</w:t>
      </w:r>
    </w:p>
    <w:p w14:paraId="571A13A7" w14:textId="1F63F12B" w:rsidR="00133A8B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Cs/>
          <w:i/>
          <w:sz w:val="22"/>
          <w:szCs w:val="20"/>
        </w:rPr>
      </w:pPr>
      <w:r w:rsidRPr="00624B97">
        <w:rPr>
          <w:rFonts w:ascii="Calibri" w:hAnsi="Calibri" w:cs="Calibri"/>
          <w:bCs/>
          <w:i/>
          <w:sz w:val="22"/>
          <w:szCs w:val="20"/>
        </w:rPr>
        <w:t>Cochez les garanties que vous souhaitez résilier</w:t>
      </w:r>
    </w:p>
    <w:p w14:paraId="5827C640" w14:textId="77777777" w:rsidR="00D64491" w:rsidRPr="00624B97" w:rsidRDefault="00D64491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Cs/>
          <w:i/>
          <w:sz w:val="22"/>
          <w:szCs w:val="20"/>
        </w:rPr>
      </w:pPr>
    </w:p>
    <w:p w14:paraId="3D00C43E" w14:textId="6E6D4787" w:rsidR="00D64491" w:rsidRDefault="00D64491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             </w:t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sz w:val="22"/>
          <w:szCs w:val="20"/>
        </w:rPr>
        <w:t>SOUHAITE AJOUTER DES GARANTIES OPTIONNELLES AU 01/01/2024 :</w:t>
      </w:r>
    </w:p>
    <w:p w14:paraId="787E8A8E" w14:textId="02E0BCDE" w:rsidR="00D64491" w:rsidRPr="00624B97" w:rsidRDefault="00D64491" w:rsidP="00D64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firstLine="708"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                            </w:t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 Invalidité</w:t>
      </w:r>
    </w:p>
    <w:p w14:paraId="299667FE" w14:textId="77777777" w:rsidR="00D64491" w:rsidRPr="00624B97" w:rsidRDefault="00D64491" w:rsidP="00D64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Perte de retraite</w:t>
      </w:r>
    </w:p>
    <w:p w14:paraId="0A203F3D" w14:textId="77777777" w:rsidR="00D64491" w:rsidRPr="00624B97" w:rsidRDefault="00D64491" w:rsidP="00D64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 Décès / PTIA</w:t>
      </w:r>
    </w:p>
    <w:p w14:paraId="6E97D046" w14:textId="7B67CB96" w:rsidR="00D64491" w:rsidRPr="00624B97" w:rsidRDefault="00D64491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2"/>
          <w:szCs w:val="20"/>
        </w:rPr>
      </w:pPr>
      <w:r w:rsidRPr="00624B97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tab/>
      </w:r>
      <w:r w:rsidRPr="00624B97">
        <w:rPr>
          <w:rFonts w:ascii="Calibri" w:hAnsi="Calibri" w:cs="Calibri"/>
          <w:b/>
          <w:bCs/>
          <w:sz w:val="22"/>
          <w:szCs w:val="20"/>
        </w:rPr>
        <w:sym w:font="Wingdings" w:char="F072"/>
      </w:r>
      <w:r w:rsidRPr="00624B97">
        <w:rPr>
          <w:rFonts w:ascii="Calibri" w:hAnsi="Calibri" w:cs="Calibri"/>
          <w:b/>
          <w:bCs/>
          <w:sz w:val="22"/>
          <w:szCs w:val="20"/>
        </w:rPr>
        <w:t xml:space="preserve"> Régime indemnitaire en CLM</w:t>
      </w:r>
      <w:r>
        <w:rPr>
          <w:rFonts w:ascii="Calibri" w:hAnsi="Calibri" w:cs="Calibri"/>
          <w:b/>
          <w:bCs/>
          <w:sz w:val="22"/>
          <w:szCs w:val="20"/>
        </w:rPr>
        <w:t>- CGM -CLD</w:t>
      </w:r>
    </w:p>
    <w:p w14:paraId="21C97820" w14:textId="77777777" w:rsidR="0007006E" w:rsidRDefault="0007006E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Fait à </w:t>
      </w:r>
    </w:p>
    <w:p w14:paraId="58013B9D" w14:textId="77777777" w:rsidR="0007006E" w:rsidRDefault="0007006E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C47FD6D" w14:textId="49122423" w:rsidR="00460C2D" w:rsidRDefault="00460C2D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Signature de l’agent</w:t>
      </w:r>
    </w:p>
    <w:p w14:paraId="5359D91A" w14:textId="0BCB8705" w:rsidR="00F655C0" w:rsidRDefault="00F655C0" w:rsidP="00460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60E280" w14:textId="2A1DA1D3" w:rsidR="00F655C0" w:rsidRDefault="00F655C0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8DE0904" w14:textId="176D2720" w:rsidR="00F655C0" w:rsidRPr="0007006E" w:rsidRDefault="00F655C0" w:rsidP="00E47A3F">
      <w:pPr>
        <w:pStyle w:val="Default"/>
        <w:ind w:right="-14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07006E">
        <w:rPr>
          <w:rFonts w:ascii="Calibri" w:eastAsia="Times New Roman" w:hAnsi="Calibri" w:cs="Calibri"/>
          <w:i/>
          <w:sz w:val="16"/>
          <w:szCs w:val="16"/>
        </w:rPr>
        <w:t xml:space="preserve">Important : cette demande de </w:t>
      </w:r>
      <w:r w:rsidR="00133A8B" w:rsidRPr="0007006E">
        <w:rPr>
          <w:rFonts w:ascii="Calibri" w:eastAsia="Times New Roman" w:hAnsi="Calibri" w:cs="Calibri"/>
          <w:i/>
          <w:sz w:val="16"/>
          <w:szCs w:val="16"/>
        </w:rPr>
        <w:t>résiliation des options</w:t>
      </w:r>
      <w:r w:rsidRPr="0007006E">
        <w:rPr>
          <w:rFonts w:ascii="Calibri" w:eastAsia="Times New Roman" w:hAnsi="Calibri" w:cs="Calibri"/>
          <w:i/>
          <w:sz w:val="16"/>
          <w:szCs w:val="16"/>
        </w:rPr>
        <w:t xml:space="preserve"> est possible uniquement si vous êtes en exercice normal d’activité, </w:t>
      </w:r>
      <w:r w:rsidR="00E47A3F" w:rsidRPr="0007006E">
        <w:rPr>
          <w:rFonts w:ascii="Calibri" w:eastAsia="Times New Roman" w:hAnsi="Calibri" w:cs="Calibri"/>
          <w:i/>
          <w:sz w:val="16"/>
          <w:szCs w:val="16"/>
        </w:rPr>
        <w:br/>
      </w:r>
      <w:r w:rsidRPr="0007006E">
        <w:rPr>
          <w:rFonts w:ascii="Calibri" w:eastAsia="Times New Roman" w:hAnsi="Calibri" w:cs="Calibri"/>
          <w:i/>
          <w:sz w:val="16"/>
          <w:szCs w:val="16"/>
        </w:rPr>
        <w:t xml:space="preserve">c’est-à-dire hors situation d’arrêt de travail. </w:t>
      </w:r>
    </w:p>
    <w:p w14:paraId="56DDEE82" w14:textId="3589F327" w:rsidR="00E47A3F" w:rsidRPr="00D64491" w:rsidRDefault="00F655C0" w:rsidP="00E47A3F">
      <w:pPr>
        <w:pStyle w:val="Default"/>
        <w:ind w:right="-14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07006E">
        <w:rPr>
          <w:rFonts w:ascii="Calibri" w:eastAsia="Times New Roman" w:hAnsi="Calibri" w:cs="Calibri"/>
          <w:i/>
          <w:sz w:val="16"/>
          <w:szCs w:val="16"/>
        </w:rPr>
        <w:t>Si ce n’est pas le cas, vous pourrez faire cette demande à partir du 01.01.2024 si votre situation le permet (reprise d’activité et critères d’éligibilité contractuels</w:t>
      </w:r>
      <w:r w:rsidR="001D705F" w:rsidRPr="0007006E">
        <w:rPr>
          <w:rFonts w:ascii="Calibri" w:eastAsia="Times New Roman" w:hAnsi="Calibri" w:cs="Calibri"/>
          <w:i/>
          <w:sz w:val="16"/>
          <w:szCs w:val="16"/>
        </w:rPr>
        <w:t>)</w:t>
      </w:r>
      <w:r w:rsidRPr="0007006E">
        <w:rPr>
          <w:rFonts w:ascii="Calibri" w:eastAsia="Times New Roman" w:hAnsi="Calibri" w:cs="Calibri"/>
          <w:i/>
          <w:sz w:val="16"/>
          <w:szCs w:val="16"/>
        </w:rPr>
        <w:t>.</w:t>
      </w:r>
    </w:p>
    <w:p w14:paraId="62DD8BC6" w14:textId="77777777" w:rsidR="00E47A3F" w:rsidRDefault="00E47A3F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42F9C099" w14:textId="7E5D0772" w:rsidR="0007006E" w:rsidRDefault="0007006E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Partie réservée </w:t>
      </w:r>
      <w:r w:rsidR="00832EAD">
        <w:rPr>
          <w:b/>
          <w:bCs/>
          <w:sz w:val="16"/>
          <w:szCs w:val="16"/>
        </w:rPr>
        <w:t>à la collectivité</w:t>
      </w:r>
      <w:r>
        <w:rPr>
          <w:b/>
          <w:bCs/>
          <w:sz w:val="16"/>
          <w:szCs w:val="16"/>
        </w:rPr>
        <w:t xml:space="preserve"> : </w:t>
      </w:r>
    </w:p>
    <w:p w14:paraId="5A18FDC0" w14:textId="77777777" w:rsidR="0007006E" w:rsidRDefault="0007006E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3291D5B3" w14:textId="222D0DEC" w:rsidR="00E47A3F" w:rsidRDefault="0007006E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Reçu le </w:t>
      </w:r>
    </w:p>
    <w:p w14:paraId="357BD0E1" w14:textId="77777777" w:rsidR="00D64491" w:rsidRDefault="00D64491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b/>
          <w:bCs/>
          <w:sz w:val="16"/>
          <w:szCs w:val="16"/>
        </w:rPr>
      </w:pPr>
    </w:p>
    <w:p w14:paraId="3B82FE01" w14:textId="0ECA16E4" w:rsidR="00F655C0" w:rsidRPr="00225BE1" w:rsidRDefault="00F655C0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225BE1">
        <w:rPr>
          <w:rFonts w:ascii="Arial" w:hAnsi="Arial" w:cs="Arial"/>
          <w:b/>
          <w:bCs/>
          <w:sz w:val="18"/>
          <w:szCs w:val="18"/>
        </w:rPr>
        <w:t>Fait à</w:t>
      </w:r>
      <w:r w:rsidRPr="00225BE1">
        <w:rPr>
          <w:rFonts w:ascii="Arial" w:hAnsi="Arial" w:cs="Arial"/>
          <w:b/>
          <w:bCs/>
          <w:sz w:val="18"/>
          <w:szCs w:val="18"/>
        </w:rPr>
        <w:tab/>
      </w:r>
      <w:r w:rsidRPr="00225BE1">
        <w:rPr>
          <w:rFonts w:ascii="Arial" w:hAnsi="Arial" w:cs="Arial"/>
          <w:b/>
          <w:bCs/>
          <w:color w:val="BFBFBF"/>
          <w:sz w:val="18"/>
          <w:szCs w:val="18"/>
        </w:rPr>
        <w:tab/>
      </w:r>
      <w:r w:rsidRPr="00225BE1"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14:paraId="2488E1C1" w14:textId="77777777" w:rsidR="00E47A3F" w:rsidRPr="00225BE1" w:rsidRDefault="00E47A3F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2317EF65" w14:textId="7A754A00" w:rsidR="00E47A3F" w:rsidRDefault="00F655C0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225BE1">
        <w:rPr>
          <w:rFonts w:ascii="Arial" w:hAnsi="Arial" w:cs="Arial"/>
          <w:b/>
          <w:bCs/>
          <w:sz w:val="18"/>
          <w:szCs w:val="18"/>
        </w:rPr>
        <w:t>Le</w:t>
      </w:r>
      <w:proofErr w:type="gramStart"/>
      <w:r w:rsidRPr="00225BE1">
        <w:rPr>
          <w:rFonts w:ascii="Arial" w:hAnsi="Arial" w:cs="Arial"/>
          <w:b/>
          <w:bCs/>
          <w:color w:val="BFBFBF"/>
          <w:sz w:val="18"/>
          <w:szCs w:val="18"/>
        </w:rPr>
        <w:tab/>
      </w:r>
      <w:r w:rsidRPr="00225BE1">
        <w:rPr>
          <w:rFonts w:ascii="Arial" w:hAnsi="Arial" w:cs="Arial"/>
          <w:b/>
          <w:bCs/>
          <w:sz w:val="18"/>
          <w:szCs w:val="18"/>
        </w:rPr>
        <w:t xml:space="preserve">  </w:t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proofErr w:type="gramEnd"/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</w:r>
      <w:r w:rsidR="00E47A3F" w:rsidRPr="00225BE1">
        <w:rPr>
          <w:rFonts w:ascii="Arial" w:hAnsi="Arial" w:cs="Arial"/>
          <w:b/>
          <w:bCs/>
          <w:sz w:val="18"/>
          <w:szCs w:val="18"/>
        </w:rPr>
        <w:tab/>
        <w:t xml:space="preserve">Signature </w:t>
      </w:r>
      <w:r w:rsidR="0007006E">
        <w:rPr>
          <w:rFonts w:ascii="Arial" w:hAnsi="Arial" w:cs="Arial"/>
          <w:b/>
          <w:bCs/>
          <w:sz w:val="18"/>
          <w:szCs w:val="18"/>
        </w:rPr>
        <w:t xml:space="preserve"> du référent MNT</w:t>
      </w:r>
    </w:p>
    <w:p w14:paraId="00A4E6A1" w14:textId="77777777" w:rsidR="0007006E" w:rsidRDefault="0007006E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60BB0BEC" w14:textId="51F39228" w:rsidR="0007006E" w:rsidRPr="00225BE1" w:rsidRDefault="0007006E" w:rsidP="000700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166" w:firstLine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F385E89" w14:textId="1CE5C814" w:rsidR="00F655C0" w:rsidRPr="00F655C0" w:rsidRDefault="00E47A3F" w:rsidP="00F655C0">
      <w:pPr>
        <w:pStyle w:val="Default"/>
        <w:jc w:val="both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 xml:space="preserve"> </w:t>
      </w:r>
    </w:p>
    <w:p w14:paraId="48C1C878" w14:textId="7DA6BD0A" w:rsidR="00F655C0" w:rsidRDefault="00E47A3F" w:rsidP="00F655C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2193E65" w14:textId="35D5A837" w:rsidR="00225BE1" w:rsidRPr="00624B97" w:rsidRDefault="00624B97" w:rsidP="00624B97">
      <w:pPr>
        <w:pStyle w:val="Default"/>
        <w:jc w:val="both"/>
        <w:rPr>
          <w:rFonts w:ascii="Calibri" w:hAnsi="Calibri" w:cs="Calibri"/>
          <w:sz w:val="28"/>
          <w:szCs w:val="20"/>
        </w:rPr>
      </w:pPr>
      <w:r w:rsidRPr="00624B97">
        <w:rPr>
          <w:rFonts w:ascii="Calibri" w:hAnsi="Calibri" w:cs="Calibri"/>
          <w:b/>
          <w:bCs/>
          <w:sz w:val="28"/>
          <w:szCs w:val="20"/>
        </w:rPr>
        <w:t>Vous</w:t>
      </w:r>
      <w:r w:rsidR="00F655C0" w:rsidRPr="00624B97">
        <w:rPr>
          <w:rFonts w:ascii="Calibri" w:hAnsi="Calibri" w:cs="Calibri"/>
          <w:b/>
          <w:bCs/>
          <w:sz w:val="28"/>
          <w:szCs w:val="20"/>
        </w:rPr>
        <w:t xml:space="preserve"> devez retourner ce </w:t>
      </w:r>
      <w:r w:rsidRPr="00624B97">
        <w:rPr>
          <w:rFonts w:ascii="Calibri" w:hAnsi="Calibri" w:cs="Calibri"/>
          <w:b/>
          <w:bCs/>
          <w:sz w:val="28"/>
          <w:szCs w:val="20"/>
        </w:rPr>
        <w:t>document</w:t>
      </w:r>
      <w:r w:rsidR="00F655C0" w:rsidRPr="00624B97">
        <w:rPr>
          <w:rFonts w:ascii="Calibri" w:hAnsi="Calibri" w:cs="Calibri"/>
          <w:b/>
          <w:bCs/>
          <w:sz w:val="28"/>
          <w:szCs w:val="20"/>
        </w:rPr>
        <w:t xml:space="preserve"> actant votre choix </w:t>
      </w:r>
      <w:r w:rsidR="00F655C0" w:rsidRPr="00624B97">
        <w:rPr>
          <w:rFonts w:ascii="Calibri" w:hAnsi="Calibri" w:cs="Calibri"/>
          <w:b/>
          <w:bCs/>
          <w:sz w:val="28"/>
          <w:szCs w:val="20"/>
          <w:u w:val="single"/>
        </w:rPr>
        <w:t xml:space="preserve">avant </w:t>
      </w:r>
      <w:r w:rsidR="00133A8B" w:rsidRPr="00624B97">
        <w:rPr>
          <w:rFonts w:ascii="Calibri" w:hAnsi="Calibri" w:cs="Calibri"/>
          <w:b/>
          <w:bCs/>
          <w:sz w:val="28"/>
          <w:szCs w:val="20"/>
          <w:u w:val="single"/>
        </w:rPr>
        <w:t>31/12/2023</w:t>
      </w:r>
      <w:r w:rsidR="00F655C0" w:rsidRPr="00624B97">
        <w:rPr>
          <w:rFonts w:ascii="Calibri" w:hAnsi="Calibri" w:cs="Calibri"/>
          <w:b/>
          <w:bCs/>
          <w:sz w:val="28"/>
          <w:szCs w:val="20"/>
          <w:u w:val="single"/>
        </w:rPr>
        <w:t xml:space="preserve"> </w:t>
      </w:r>
      <w:r w:rsidRPr="00624B97">
        <w:rPr>
          <w:rFonts w:ascii="Calibri" w:hAnsi="Calibri" w:cs="Calibri"/>
          <w:b/>
          <w:bCs/>
          <w:sz w:val="28"/>
          <w:szCs w:val="20"/>
        </w:rPr>
        <w:t xml:space="preserve">à </w:t>
      </w:r>
      <w:r w:rsidR="00832EAD">
        <w:rPr>
          <w:rFonts w:ascii="Calibri" w:hAnsi="Calibri" w:cs="Calibri"/>
          <w:b/>
          <w:bCs/>
          <w:sz w:val="28"/>
          <w:szCs w:val="20"/>
        </w:rPr>
        <w:t>…………………………</w:t>
      </w:r>
      <w:proofErr w:type="gramStart"/>
      <w:r w:rsidR="00832EAD">
        <w:rPr>
          <w:rFonts w:ascii="Calibri" w:hAnsi="Calibri" w:cs="Calibri"/>
          <w:b/>
          <w:bCs/>
          <w:sz w:val="28"/>
          <w:szCs w:val="20"/>
        </w:rPr>
        <w:t>…….</w:t>
      </w:r>
      <w:proofErr w:type="gramEnd"/>
      <w:r w:rsidR="00832EAD">
        <w:rPr>
          <w:rFonts w:ascii="Calibri" w:hAnsi="Calibri" w:cs="Calibri"/>
          <w:b/>
          <w:bCs/>
          <w:sz w:val="28"/>
          <w:szCs w:val="20"/>
        </w:rPr>
        <w:t>.</w:t>
      </w:r>
      <w:r w:rsidRPr="00624B97">
        <w:rPr>
          <w:rFonts w:ascii="Calibri" w:hAnsi="Calibri" w:cs="Calibri"/>
          <w:b/>
          <w:bCs/>
          <w:sz w:val="28"/>
          <w:szCs w:val="20"/>
        </w:rPr>
        <w:t xml:space="preserve"> </w:t>
      </w:r>
      <w:r>
        <w:rPr>
          <w:rFonts w:ascii="Calibri" w:hAnsi="Calibri" w:cs="Calibri"/>
          <w:b/>
          <w:bCs/>
          <w:sz w:val="28"/>
          <w:szCs w:val="20"/>
        </w:rPr>
        <w:t>A défaut de retour de ce document, vos garanties actuelles seront maintenues.</w:t>
      </w:r>
    </w:p>
    <w:sectPr w:rsidR="00225BE1" w:rsidRPr="00624B97" w:rsidSect="00F7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D2B1" w14:textId="77777777" w:rsidR="007D7EE6" w:rsidRDefault="007D7EE6" w:rsidP="007D0245">
      <w:r>
        <w:separator/>
      </w:r>
    </w:p>
  </w:endnote>
  <w:endnote w:type="continuationSeparator" w:id="0">
    <w:p w14:paraId="57DD66D5" w14:textId="77777777" w:rsidR="007D7EE6" w:rsidRDefault="007D7EE6" w:rsidP="007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2354" w14:textId="77777777" w:rsidR="00832EAD" w:rsidRDefault="00832E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479E" w14:textId="77777777" w:rsidR="00832EAD" w:rsidRDefault="00832E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BD6B" w14:textId="77777777" w:rsidR="00D64491" w:rsidRDefault="00D64491">
    <w:pPr>
      <w:pStyle w:val="Pieddepag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6FFF" w14:textId="77777777" w:rsidR="007D7EE6" w:rsidRDefault="007D7EE6" w:rsidP="007D0245">
      <w:r>
        <w:separator/>
      </w:r>
    </w:p>
  </w:footnote>
  <w:footnote w:type="continuationSeparator" w:id="0">
    <w:p w14:paraId="53C6A931" w14:textId="77777777" w:rsidR="007D7EE6" w:rsidRDefault="007D7EE6" w:rsidP="007D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808B" w14:textId="77777777" w:rsidR="00832EAD" w:rsidRDefault="00832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FE3D" w14:textId="77777777" w:rsidR="00832EAD" w:rsidRDefault="00832E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1FA2" w14:textId="64DC804B" w:rsidR="00CE08F1" w:rsidRDefault="00CE08F1" w:rsidP="004A34D1">
    <w:pPr>
      <w:pStyle w:val="En-tte"/>
    </w:pPr>
  </w:p>
  <w:p w14:paraId="1D1E6EC8" w14:textId="77777777" w:rsidR="005C3DDD" w:rsidRPr="004A34D1" w:rsidRDefault="005C3DDD" w:rsidP="004A34D1">
    <w:pPr>
      <w:pStyle w:val="En-tte"/>
    </w:pPr>
  </w:p>
  <w:p w14:paraId="338CBBE9" w14:textId="1850AFFE" w:rsidR="00502805" w:rsidRPr="004A34D1" w:rsidRDefault="00502805" w:rsidP="004A34D1">
    <w:pPr>
      <w:pStyle w:val="En-tte"/>
    </w:pPr>
  </w:p>
  <w:p w14:paraId="39119789" w14:textId="2C170139" w:rsidR="00502805" w:rsidRPr="00832EAD" w:rsidRDefault="00502805" w:rsidP="004A34D1">
    <w:pPr>
      <w:pStyle w:val="En-tte"/>
      <w:rPr>
        <w:color w:val="FF0000"/>
      </w:rPr>
    </w:pPr>
  </w:p>
  <w:p w14:paraId="29E7C637" w14:textId="0B2BB7FF" w:rsidR="00832EAD" w:rsidRPr="00832EAD" w:rsidRDefault="00624B97" w:rsidP="004A34D1">
    <w:pPr>
      <w:pStyle w:val="En-tte"/>
      <w:rPr>
        <w:noProof/>
        <w:color w:val="FF0000"/>
        <w:lang w:eastAsia="fr-FR"/>
      </w:rPr>
    </w:pPr>
    <w:r w:rsidRPr="00832EAD">
      <w:rPr>
        <w:noProof/>
        <w:color w:val="FF000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A1F3F0" wp14:editId="309B756D">
              <wp:simplePos x="0" y="0"/>
              <wp:positionH relativeFrom="column">
                <wp:posOffset>1729740</wp:posOffset>
              </wp:positionH>
              <wp:positionV relativeFrom="paragraph">
                <wp:posOffset>13335</wp:posOffset>
              </wp:positionV>
              <wp:extent cx="3686175" cy="89535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B75" w14:textId="783019E4" w:rsidR="004C1CED" w:rsidRPr="00624B97" w:rsidRDefault="004C1CED" w:rsidP="004C1CED">
                          <w:pPr>
                            <w:jc w:val="center"/>
                            <w:rPr>
                              <w:rFonts w:ascii="Arial Black" w:hAnsi="Arial Black"/>
                              <w:color w:val="C00000"/>
                            </w:rPr>
                          </w:pPr>
                          <w:r w:rsidRPr="00624B97">
                            <w:rPr>
                              <w:rFonts w:ascii="Arial Black" w:hAnsi="Arial Black"/>
                              <w:color w:val="C00000"/>
                            </w:rPr>
                            <w:t>Convention de participation de prévoyance</w:t>
                          </w:r>
                        </w:p>
                        <w:p w14:paraId="33952C1B" w14:textId="7CC9D894" w:rsidR="004C1CED" w:rsidRPr="00624B97" w:rsidRDefault="004C1CED" w:rsidP="004C1CED">
                          <w:pPr>
                            <w:jc w:val="center"/>
                            <w:rPr>
                              <w:rFonts w:ascii="Arial Black" w:hAnsi="Arial Black"/>
                              <w:color w:val="C00000"/>
                            </w:rPr>
                          </w:pPr>
                        </w:p>
                        <w:p w14:paraId="66869E9F" w14:textId="685E3AB5" w:rsidR="004C1CED" w:rsidRPr="00624B97" w:rsidRDefault="004C1CED" w:rsidP="004C1CED">
                          <w:pPr>
                            <w:jc w:val="center"/>
                            <w:rPr>
                              <w:rFonts w:ascii="Arial Black" w:hAnsi="Arial Black"/>
                              <w:color w:val="C00000"/>
                            </w:rPr>
                          </w:pPr>
                          <w:r w:rsidRPr="00624B97">
                            <w:rPr>
                              <w:rFonts w:ascii="Arial Black" w:hAnsi="Arial Black"/>
                              <w:color w:val="C00000"/>
                            </w:rPr>
                            <w:t>Demande de modification des garanties optionnelles au 01/01/2024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1F3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6.2pt;margin-top:1.05pt;width:290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">
              <v:textbox>
                <w:txbxContent>
                  <w:p w14:paraId="2E565B75" w14:textId="783019E4" w:rsidR="004C1CED" w:rsidRPr="00624B97" w:rsidRDefault="004C1CED" w:rsidP="004C1CED">
                    <w:pPr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 w:rsidRPr="00624B97">
                      <w:rPr>
                        <w:rFonts w:ascii="Arial Black" w:hAnsi="Arial Black"/>
                        <w:color w:val="C00000"/>
                      </w:rPr>
                      <w:t>Convention de participation de prévoyance</w:t>
                    </w:r>
                  </w:p>
                  <w:p w14:paraId="33952C1B" w14:textId="7CC9D894" w:rsidR="004C1CED" w:rsidRPr="00624B97" w:rsidRDefault="004C1CED" w:rsidP="004C1CED">
                    <w:pPr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</w:p>
                  <w:p w14:paraId="66869E9F" w14:textId="685E3AB5" w:rsidR="004C1CED" w:rsidRPr="00624B97" w:rsidRDefault="004C1CED" w:rsidP="004C1CED">
                    <w:pPr>
                      <w:jc w:val="center"/>
                      <w:rPr>
                        <w:rFonts w:ascii="Arial Black" w:hAnsi="Arial Black"/>
                        <w:color w:val="C00000"/>
                      </w:rPr>
                    </w:pPr>
                    <w:r w:rsidRPr="00624B97">
                      <w:rPr>
                        <w:rFonts w:ascii="Arial Black" w:hAnsi="Arial Black"/>
                        <w:color w:val="C00000"/>
                      </w:rPr>
                      <w:t>Demande de modification des garanties optionnelles au 01/01/2024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843F61" w14:textId="2AC67272" w:rsidR="00832EAD" w:rsidRPr="00832EAD" w:rsidRDefault="00832EAD" w:rsidP="004A34D1">
    <w:pPr>
      <w:pStyle w:val="En-tte"/>
      <w:rPr>
        <w:noProof/>
        <w:color w:val="FF0000"/>
        <w:lang w:eastAsia="fr-FR"/>
      </w:rPr>
    </w:pPr>
    <w:r w:rsidRPr="00832EAD">
      <w:rPr>
        <w:noProof/>
        <w:color w:val="FF0000"/>
        <w:lang w:eastAsia="fr-FR"/>
      </w:rPr>
      <w:t xml:space="preserve">Logo </w:t>
    </w:r>
  </w:p>
  <w:p w14:paraId="61DCE3AA" w14:textId="7216DDA0" w:rsidR="00832EAD" w:rsidRPr="00832EAD" w:rsidRDefault="00832EAD" w:rsidP="004A34D1">
    <w:pPr>
      <w:pStyle w:val="En-tte"/>
      <w:rPr>
        <w:noProof/>
        <w:color w:val="FF0000"/>
        <w:lang w:eastAsia="fr-FR"/>
      </w:rPr>
    </w:pPr>
  </w:p>
  <w:p w14:paraId="72414067" w14:textId="4C50A43B" w:rsidR="00832EAD" w:rsidRPr="00832EAD" w:rsidRDefault="00832EAD" w:rsidP="004A34D1">
    <w:pPr>
      <w:pStyle w:val="En-tte"/>
      <w:rPr>
        <w:noProof/>
        <w:color w:val="FF0000"/>
        <w:lang w:eastAsia="fr-FR"/>
      </w:rPr>
    </w:pPr>
  </w:p>
  <w:p w14:paraId="4CB94C2A" w14:textId="77777777" w:rsidR="00832EAD" w:rsidRPr="004A34D1" w:rsidRDefault="00832EAD" w:rsidP="004A34D1">
    <w:pPr>
      <w:pStyle w:val="En-tte"/>
    </w:pPr>
  </w:p>
  <w:p w14:paraId="5A9255D1" w14:textId="2ACF6D14" w:rsidR="00502805" w:rsidRPr="004A34D1" w:rsidRDefault="00502805" w:rsidP="004A34D1">
    <w:pPr>
      <w:pStyle w:val="En-tte"/>
    </w:pPr>
  </w:p>
  <w:p w14:paraId="1AA4DCB6" w14:textId="2484FEC5" w:rsidR="007D0245" w:rsidRPr="004A34D1" w:rsidRDefault="007D0245" w:rsidP="004A34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9EE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CF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00C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B40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2B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0E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C67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95E2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0" w15:restartNumberingAfterBreak="0">
    <w:nsid w:val="03AE55E3"/>
    <w:multiLevelType w:val="multilevel"/>
    <w:tmpl w:val="9B523AE0"/>
    <w:lvl w:ilvl="0">
      <w:start w:val="1"/>
      <w:numFmt w:val="bullet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2554"/>
        </w:tabs>
        <w:ind w:left="1420" w:firstLine="85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1" w15:restartNumberingAfterBreak="0">
    <w:nsid w:val="17A303B7"/>
    <w:multiLevelType w:val="multilevel"/>
    <w:tmpl w:val="FE106F20"/>
    <w:lvl w:ilvl="0">
      <w:start w:val="1"/>
      <w:numFmt w:val="decimal"/>
      <w:pStyle w:val="Listenumros"/>
      <w:lvlText w:val="%1)"/>
      <w:lvlJc w:val="left"/>
      <w:pPr>
        <w:tabs>
          <w:tab w:val="num" w:pos="1418"/>
        </w:tabs>
        <w:ind w:left="284" w:firstLine="850"/>
      </w:pPr>
      <w:rPr>
        <w:rFonts w:hint="default"/>
      </w:rPr>
    </w:lvl>
    <w:lvl w:ilvl="1">
      <w:start w:val="1"/>
      <w:numFmt w:val="upperRoman"/>
      <w:pStyle w:val="Listenumros2"/>
      <w:lvlText w:val="%2)"/>
      <w:lvlJc w:val="left"/>
      <w:pPr>
        <w:tabs>
          <w:tab w:val="num" w:pos="1702"/>
        </w:tabs>
        <w:ind w:left="568" w:firstLine="850"/>
      </w:pPr>
      <w:rPr>
        <w:rFonts w:hint="default"/>
        <w:color w:val="auto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986"/>
        </w:tabs>
        <w:ind w:left="852" w:firstLine="850"/>
      </w:pPr>
      <w:rPr>
        <w:rFonts w:hint="default"/>
        <w:color w:val="auto"/>
      </w:rPr>
    </w:lvl>
    <w:lvl w:ilvl="3">
      <w:start w:val="1"/>
      <w:numFmt w:val="upperLetter"/>
      <w:pStyle w:val="Listenumros4"/>
      <w:lvlText w:val="%4)"/>
      <w:lvlJc w:val="left"/>
      <w:pPr>
        <w:tabs>
          <w:tab w:val="num" w:pos="2270"/>
        </w:tabs>
        <w:ind w:left="1136" w:firstLine="850"/>
      </w:pPr>
      <w:rPr>
        <w:rFonts w:hint="default"/>
        <w:color w:val="auto"/>
      </w:rPr>
    </w:lvl>
    <w:lvl w:ilvl="4">
      <w:start w:val="1"/>
      <w:numFmt w:val="lowerLetter"/>
      <w:pStyle w:val="Listenumros5"/>
      <w:lvlText w:val="%5)"/>
      <w:lvlJc w:val="left"/>
      <w:pPr>
        <w:tabs>
          <w:tab w:val="num" w:pos="2554"/>
        </w:tabs>
        <w:ind w:left="1420" w:firstLine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2" w15:restartNumberingAfterBreak="0">
    <w:nsid w:val="34FC68AA"/>
    <w:multiLevelType w:val="multilevel"/>
    <w:tmpl w:val="9B523AE0"/>
    <w:lvl w:ilvl="0">
      <w:start w:val="1"/>
      <w:numFmt w:val="bullet"/>
      <w:pStyle w:val="Listepuces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pStyle w:val="Listepuces2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●"/>
      <w:lvlJc w:val="left"/>
      <w:pPr>
        <w:tabs>
          <w:tab w:val="num" w:pos="2554"/>
        </w:tabs>
        <w:ind w:left="1420" w:firstLine="85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3" w15:restartNumberingAfterBreak="0">
    <w:nsid w:val="5D55440A"/>
    <w:multiLevelType w:val="multilevel"/>
    <w:tmpl w:val="7F7C5406"/>
    <w:lvl w:ilvl="0">
      <w:start w:val="1"/>
      <w:numFmt w:val="bullet"/>
      <w:lvlText w:val="●"/>
      <w:lvlJc w:val="left"/>
      <w:pPr>
        <w:tabs>
          <w:tab w:val="num" w:pos="1418"/>
        </w:tabs>
        <w:ind w:left="284" w:firstLine="850"/>
      </w:pPr>
      <w:rPr>
        <w:rFonts w:ascii="Calibri" w:hAnsi="Calibri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986"/>
        </w:tabs>
        <w:ind w:left="852" w:firstLine="850"/>
      </w:pPr>
      <w:rPr>
        <w:rFonts w:ascii="Arial" w:hAnsi="Arial" w:hint="default"/>
        <w:color w:val="564D60" w:themeColor="accent1"/>
      </w:rPr>
    </w:lvl>
    <w:lvl w:ilvl="3">
      <w:start w:val="1"/>
      <w:numFmt w:val="bullet"/>
      <w:lvlText w:val="●"/>
      <w:lvlJc w:val="left"/>
      <w:pPr>
        <w:tabs>
          <w:tab w:val="num" w:pos="2270"/>
        </w:tabs>
        <w:ind w:left="1136" w:firstLine="850"/>
      </w:pPr>
      <w:rPr>
        <w:rFonts w:ascii="Arial" w:hAnsi="Arial" w:hint="default"/>
        <w:color w:val="564D60" w:themeColor="accent1"/>
      </w:rPr>
    </w:lvl>
    <w:lvl w:ilvl="4">
      <w:start w:val="1"/>
      <w:numFmt w:val="lowerLetter"/>
      <w:lvlText w:val="(%5)"/>
      <w:lvlJc w:val="left"/>
      <w:pPr>
        <w:tabs>
          <w:tab w:val="num" w:pos="2554"/>
        </w:tabs>
        <w:ind w:left="1420" w:firstLine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8"/>
        </w:tabs>
        <w:ind w:left="1704" w:firstLine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2"/>
        </w:tabs>
        <w:ind w:left="1988" w:firstLine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6"/>
        </w:tabs>
        <w:ind w:left="2272" w:firstLine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2556" w:firstLine="850"/>
      </w:pPr>
      <w:rPr>
        <w:rFonts w:hint="default"/>
      </w:rPr>
    </w:lvl>
  </w:abstractNum>
  <w:abstractNum w:abstractNumId="14" w15:restartNumberingAfterBreak="0">
    <w:nsid w:val="7B7056B9"/>
    <w:multiLevelType w:val="hybridMultilevel"/>
    <w:tmpl w:val="CEE814CA"/>
    <w:lvl w:ilvl="0" w:tplc="31E452D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6"/>
    <w:rsid w:val="00016D92"/>
    <w:rsid w:val="00027589"/>
    <w:rsid w:val="00031DEE"/>
    <w:rsid w:val="00042215"/>
    <w:rsid w:val="00060059"/>
    <w:rsid w:val="0007006E"/>
    <w:rsid w:val="00095160"/>
    <w:rsid w:val="000A1900"/>
    <w:rsid w:val="000B062A"/>
    <w:rsid w:val="000D6779"/>
    <w:rsid w:val="000D6B49"/>
    <w:rsid w:val="000E02F1"/>
    <w:rsid w:val="00133A8B"/>
    <w:rsid w:val="001743F6"/>
    <w:rsid w:val="00182452"/>
    <w:rsid w:val="00193FEB"/>
    <w:rsid w:val="001A0FD3"/>
    <w:rsid w:val="001D705F"/>
    <w:rsid w:val="00225BE1"/>
    <w:rsid w:val="0024711D"/>
    <w:rsid w:val="002541A8"/>
    <w:rsid w:val="00257814"/>
    <w:rsid w:val="00263A16"/>
    <w:rsid w:val="002657ED"/>
    <w:rsid w:val="0027200E"/>
    <w:rsid w:val="0027789E"/>
    <w:rsid w:val="002B3A1F"/>
    <w:rsid w:val="002D2BF0"/>
    <w:rsid w:val="002E54D1"/>
    <w:rsid w:val="002F1250"/>
    <w:rsid w:val="00340AA2"/>
    <w:rsid w:val="003651E0"/>
    <w:rsid w:val="00373065"/>
    <w:rsid w:val="00375EFE"/>
    <w:rsid w:val="003950CB"/>
    <w:rsid w:val="003C48AC"/>
    <w:rsid w:val="003D444A"/>
    <w:rsid w:val="0042700A"/>
    <w:rsid w:val="00431BE0"/>
    <w:rsid w:val="00460473"/>
    <w:rsid w:val="00460C2D"/>
    <w:rsid w:val="0047575E"/>
    <w:rsid w:val="00480C0F"/>
    <w:rsid w:val="004A34D1"/>
    <w:rsid w:val="004B2D84"/>
    <w:rsid w:val="004C1CED"/>
    <w:rsid w:val="004F1059"/>
    <w:rsid w:val="005016E5"/>
    <w:rsid w:val="00502805"/>
    <w:rsid w:val="00524D67"/>
    <w:rsid w:val="0054201B"/>
    <w:rsid w:val="005B34CB"/>
    <w:rsid w:val="005C3DDD"/>
    <w:rsid w:val="005F15AD"/>
    <w:rsid w:val="00624B97"/>
    <w:rsid w:val="00654111"/>
    <w:rsid w:val="006666DE"/>
    <w:rsid w:val="00681354"/>
    <w:rsid w:val="006C2DE8"/>
    <w:rsid w:val="006F217A"/>
    <w:rsid w:val="007021B4"/>
    <w:rsid w:val="00725838"/>
    <w:rsid w:val="00755EAC"/>
    <w:rsid w:val="00777EF1"/>
    <w:rsid w:val="00783939"/>
    <w:rsid w:val="007B5CA2"/>
    <w:rsid w:val="007C19C4"/>
    <w:rsid w:val="007D0245"/>
    <w:rsid w:val="007D7EE6"/>
    <w:rsid w:val="007F03BD"/>
    <w:rsid w:val="007F0E7B"/>
    <w:rsid w:val="00800A41"/>
    <w:rsid w:val="00832EAD"/>
    <w:rsid w:val="008753D9"/>
    <w:rsid w:val="008E3708"/>
    <w:rsid w:val="00930CD0"/>
    <w:rsid w:val="00987676"/>
    <w:rsid w:val="009935CC"/>
    <w:rsid w:val="009A1F2D"/>
    <w:rsid w:val="009B3C4B"/>
    <w:rsid w:val="009C40D6"/>
    <w:rsid w:val="009D1E32"/>
    <w:rsid w:val="00A6170E"/>
    <w:rsid w:val="00A6170F"/>
    <w:rsid w:val="00A63512"/>
    <w:rsid w:val="00A729C8"/>
    <w:rsid w:val="00A8514A"/>
    <w:rsid w:val="00A929E6"/>
    <w:rsid w:val="00AA0B90"/>
    <w:rsid w:val="00AA715F"/>
    <w:rsid w:val="00B4527E"/>
    <w:rsid w:val="00B5610C"/>
    <w:rsid w:val="00BD7504"/>
    <w:rsid w:val="00BF3568"/>
    <w:rsid w:val="00C1053E"/>
    <w:rsid w:val="00C321C5"/>
    <w:rsid w:val="00C428FB"/>
    <w:rsid w:val="00C43EED"/>
    <w:rsid w:val="00C45D6A"/>
    <w:rsid w:val="00C54685"/>
    <w:rsid w:val="00C75883"/>
    <w:rsid w:val="00CB454F"/>
    <w:rsid w:val="00CE08F1"/>
    <w:rsid w:val="00D21BF7"/>
    <w:rsid w:val="00D26542"/>
    <w:rsid w:val="00D64491"/>
    <w:rsid w:val="00D76B79"/>
    <w:rsid w:val="00D80BBA"/>
    <w:rsid w:val="00D85665"/>
    <w:rsid w:val="00DC1B5C"/>
    <w:rsid w:val="00DD67E1"/>
    <w:rsid w:val="00DE0F26"/>
    <w:rsid w:val="00DE5143"/>
    <w:rsid w:val="00DF2696"/>
    <w:rsid w:val="00E2190C"/>
    <w:rsid w:val="00E272F7"/>
    <w:rsid w:val="00E47A3F"/>
    <w:rsid w:val="00E53F78"/>
    <w:rsid w:val="00EA054F"/>
    <w:rsid w:val="00EC6EE6"/>
    <w:rsid w:val="00ED03B0"/>
    <w:rsid w:val="00F015FD"/>
    <w:rsid w:val="00F364AA"/>
    <w:rsid w:val="00F41678"/>
    <w:rsid w:val="00F51EAC"/>
    <w:rsid w:val="00F614BF"/>
    <w:rsid w:val="00F655C0"/>
    <w:rsid w:val="00F71051"/>
    <w:rsid w:val="00F7573E"/>
    <w:rsid w:val="00F9334C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BD665"/>
  <w15:chartTrackingRefBased/>
  <w15:docId w15:val="{7932D135-9B17-4FED-B478-A53AE0A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uiPriority="0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uiPriority="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 w:qFormat="1"/>
    <w:lsdException w:name="List Number 3" w:uiPriority="5"/>
    <w:lsdException w:name="List Number 4" w:semiHidden="1" w:uiPriority="5" w:unhideWhenUsed="1"/>
    <w:lsdException w:name="List Number 5" w:semiHidden="1" w:uiPriority="5" w:unhideWhenUsed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0" w:qFormat="1"/>
    <w:lsdException w:name="Emphasis" w:uiPriority="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8F1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F51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51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51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51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51EA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51E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semiHidden/>
    <w:rsid w:val="004A34D1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semiHidden/>
    <w:rsid w:val="004A34D1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rsid w:val="007D0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512"/>
    <w:rPr>
      <w:rFonts w:eastAsia="Times New Roman" w:cs="Times New Roman"/>
      <w:sz w:val="20"/>
      <w:szCs w:val="24"/>
      <w:lang w:eastAsia="fr-FR"/>
    </w:rPr>
  </w:style>
  <w:style w:type="character" w:styleId="Lienhypertexte">
    <w:name w:val="Hyperlink"/>
    <w:uiPriority w:val="99"/>
    <w:semiHidden/>
    <w:rsid w:val="007D0245"/>
    <w:rPr>
      <w:color w:val="0000FF"/>
      <w:u w:val="single"/>
    </w:rPr>
  </w:style>
  <w:style w:type="paragraph" w:styleId="Adressedestinataire">
    <w:name w:val="envelope address"/>
    <w:basedOn w:val="Normal"/>
    <w:rsid w:val="002657ED"/>
    <w:pPr>
      <w:framePr w:w="4910" w:h="1701" w:hSpace="284" w:vSpace="284" w:wrap="around" w:vAnchor="page" w:hAnchor="page" w:x="5955" w:y="2836"/>
      <w:spacing w:line="260" w:lineRule="exact"/>
      <w:contextualSpacing/>
    </w:pPr>
    <w:rPr>
      <w:rFonts w:cs="Arial"/>
      <w:b/>
      <w:bCs/>
      <w:caps/>
      <w:color w:val="000000"/>
      <w:szCs w:val="20"/>
    </w:rPr>
  </w:style>
  <w:style w:type="paragraph" w:styleId="Listepuces">
    <w:name w:val="List Bullet"/>
    <w:basedOn w:val="Normal"/>
    <w:uiPriority w:val="5"/>
    <w:qFormat/>
    <w:rsid w:val="00654111"/>
    <w:pPr>
      <w:numPr>
        <w:numId w:val="12"/>
      </w:numPr>
      <w:spacing w:before="60" w:after="60"/>
      <w:ind w:firstLine="851"/>
    </w:pPr>
  </w:style>
  <w:style w:type="paragraph" w:styleId="Listepuces2">
    <w:name w:val="List Bullet 2"/>
    <w:basedOn w:val="Normal"/>
    <w:uiPriority w:val="5"/>
    <w:qFormat/>
    <w:rsid w:val="00654111"/>
    <w:pPr>
      <w:numPr>
        <w:ilvl w:val="1"/>
        <w:numId w:val="12"/>
      </w:numPr>
      <w:spacing w:before="60" w:after="60"/>
      <w:ind w:left="567" w:firstLine="851"/>
    </w:pPr>
  </w:style>
  <w:style w:type="paragraph" w:styleId="Listepuces3">
    <w:name w:val="List Bullet 3"/>
    <w:basedOn w:val="Normal"/>
    <w:uiPriority w:val="5"/>
    <w:rsid w:val="00654111"/>
    <w:pPr>
      <w:numPr>
        <w:ilvl w:val="2"/>
        <w:numId w:val="12"/>
      </w:numPr>
      <w:spacing w:before="60" w:after="60"/>
      <w:ind w:left="851" w:firstLine="851"/>
    </w:pPr>
  </w:style>
  <w:style w:type="paragraph" w:styleId="Listepuces4">
    <w:name w:val="List Bullet 4"/>
    <w:basedOn w:val="Normal"/>
    <w:uiPriority w:val="5"/>
    <w:semiHidden/>
    <w:unhideWhenUsed/>
    <w:rsid w:val="00654111"/>
    <w:pPr>
      <w:numPr>
        <w:ilvl w:val="3"/>
        <w:numId w:val="12"/>
      </w:numPr>
      <w:spacing w:before="60" w:after="60"/>
      <w:ind w:left="1134" w:firstLine="851"/>
    </w:pPr>
  </w:style>
  <w:style w:type="paragraph" w:styleId="Listepuces5">
    <w:name w:val="List Bullet 5"/>
    <w:basedOn w:val="Normal"/>
    <w:uiPriority w:val="5"/>
    <w:semiHidden/>
    <w:unhideWhenUsed/>
    <w:rsid w:val="00654111"/>
    <w:pPr>
      <w:numPr>
        <w:ilvl w:val="4"/>
        <w:numId w:val="12"/>
      </w:numPr>
      <w:spacing w:before="60" w:after="60"/>
      <w:ind w:left="1418" w:firstLine="851"/>
    </w:pPr>
  </w:style>
  <w:style w:type="paragraph" w:styleId="Date">
    <w:name w:val="Date"/>
    <w:basedOn w:val="Normal"/>
    <w:next w:val="Normal"/>
    <w:link w:val="DateCar"/>
    <w:uiPriority w:val="1"/>
    <w:unhideWhenUsed/>
    <w:rsid w:val="00CE08F1"/>
    <w:pPr>
      <w:spacing w:after="240" w:line="260" w:lineRule="exact"/>
      <w:ind w:left="4253"/>
    </w:pPr>
    <w:rPr>
      <w:rFonts w:cs="Arial"/>
      <w:color w:val="000000"/>
      <w:szCs w:val="20"/>
    </w:rPr>
  </w:style>
  <w:style w:type="character" w:customStyle="1" w:styleId="DateCar">
    <w:name w:val="Date Car"/>
    <w:basedOn w:val="Policepardfaut"/>
    <w:link w:val="Date"/>
    <w:uiPriority w:val="1"/>
    <w:rsid w:val="00CE08F1"/>
    <w:rPr>
      <w:rFonts w:cs="Arial"/>
      <w:color w:val="000000"/>
      <w:szCs w:val="20"/>
    </w:rPr>
  </w:style>
  <w:style w:type="character" w:styleId="Emphaseintense">
    <w:name w:val="Intense Emphasis"/>
    <w:basedOn w:val="Policepardfaut"/>
    <w:uiPriority w:val="3"/>
    <w:qFormat/>
    <w:rsid w:val="00A63512"/>
    <w:rPr>
      <w:b/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6"/>
    <w:qFormat/>
    <w:rsid w:val="00A63512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6"/>
    <w:rsid w:val="00016D92"/>
    <w:rPr>
      <w:rFonts w:eastAsia="Times New Roman" w:cs="Times New Roman"/>
      <w:i/>
      <w:iCs/>
      <w:sz w:val="20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6"/>
    <w:qFormat/>
    <w:rsid w:val="00A63512"/>
    <w:pPr>
      <w:pBdr>
        <w:top w:val="single" w:sz="4" w:space="10" w:color="564D60" w:themeColor="accent1"/>
        <w:bottom w:val="single" w:sz="4" w:space="10" w:color="564D6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6"/>
    <w:rsid w:val="00016D92"/>
    <w:rPr>
      <w:rFonts w:eastAsia="Times New Roman" w:cs="Times New Roman"/>
      <w:i/>
      <w:iCs/>
      <w:sz w:val="20"/>
      <w:szCs w:val="24"/>
      <w:lang w:eastAsia="fr-FR"/>
    </w:rPr>
  </w:style>
  <w:style w:type="paragraph" w:styleId="Adresseexpditeur">
    <w:name w:val="envelope return"/>
    <w:basedOn w:val="Normal"/>
    <w:semiHidden/>
    <w:rsid w:val="00D21BF7"/>
    <w:pPr>
      <w:tabs>
        <w:tab w:val="left" w:pos="4860"/>
      </w:tabs>
      <w:spacing w:line="260" w:lineRule="exact"/>
    </w:pPr>
    <w:rPr>
      <w:rFonts w:ascii="Arial" w:hAnsi="Arial" w:cs="Arial"/>
      <w:bCs/>
      <w:color w:val="000000"/>
      <w:szCs w:val="20"/>
    </w:rPr>
  </w:style>
  <w:style w:type="character" w:styleId="Accentuation">
    <w:name w:val="Emphasis"/>
    <w:basedOn w:val="Policepardfaut"/>
    <w:uiPriority w:val="3"/>
    <w:qFormat/>
    <w:rsid w:val="00D21BF7"/>
    <w:rPr>
      <w:i/>
      <w:iCs/>
    </w:rPr>
  </w:style>
  <w:style w:type="paragraph" w:styleId="En-ttedemessage">
    <w:name w:val="Message Header"/>
    <w:basedOn w:val="Normal"/>
    <w:link w:val="En-ttedemessageCar"/>
    <w:semiHidden/>
    <w:rsid w:val="00C45D6A"/>
    <w:pPr>
      <w:spacing w:before="1080" w:after="480" w:line="260" w:lineRule="exact"/>
      <w:contextualSpacing/>
    </w:pPr>
    <w:rPr>
      <w:rFonts w:ascii="Arial" w:hAnsi="Arial" w:cs="Arial"/>
      <w:bCs/>
      <w:i/>
      <w:color w:val="000000"/>
      <w:szCs w:val="20"/>
    </w:rPr>
  </w:style>
  <w:style w:type="character" w:customStyle="1" w:styleId="En-ttedemessageCar">
    <w:name w:val="En-tête de message Car"/>
    <w:basedOn w:val="Policepardfaut"/>
    <w:link w:val="En-ttedemessage"/>
    <w:semiHidden/>
    <w:rsid w:val="0047575E"/>
    <w:rPr>
      <w:rFonts w:ascii="Arial" w:eastAsia="Times New Roman" w:hAnsi="Arial" w:cs="Arial"/>
      <w:bCs/>
      <w:i/>
      <w:color w:val="000000"/>
      <w:sz w:val="20"/>
      <w:szCs w:val="20"/>
      <w:lang w:eastAsia="fr-FR"/>
    </w:rPr>
  </w:style>
  <w:style w:type="character" w:styleId="lev">
    <w:name w:val="Strong"/>
    <w:basedOn w:val="Policepardfaut"/>
    <w:uiPriority w:val="2"/>
    <w:qFormat/>
    <w:rsid w:val="00C45D6A"/>
    <w:rPr>
      <w:b/>
      <w:bCs/>
    </w:rPr>
  </w:style>
  <w:style w:type="paragraph" w:styleId="Listenumros">
    <w:name w:val="List Number"/>
    <w:basedOn w:val="Normal"/>
    <w:uiPriority w:val="5"/>
    <w:qFormat/>
    <w:rsid w:val="00524D67"/>
    <w:pPr>
      <w:numPr>
        <w:numId w:val="15"/>
      </w:numPr>
      <w:contextualSpacing/>
    </w:pPr>
  </w:style>
  <w:style w:type="paragraph" w:styleId="Listenumros2">
    <w:name w:val="List Number 2"/>
    <w:basedOn w:val="Normal"/>
    <w:uiPriority w:val="5"/>
    <w:qFormat/>
    <w:rsid w:val="00524D67"/>
    <w:pPr>
      <w:numPr>
        <w:ilvl w:val="1"/>
        <w:numId w:val="15"/>
      </w:numPr>
      <w:contextualSpacing/>
    </w:pPr>
  </w:style>
  <w:style w:type="paragraph" w:styleId="Listenumros3">
    <w:name w:val="List Number 3"/>
    <w:basedOn w:val="Normal"/>
    <w:uiPriority w:val="5"/>
    <w:rsid w:val="00524D67"/>
    <w:pPr>
      <w:numPr>
        <w:ilvl w:val="2"/>
        <w:numId w:val="15"/>
      </w:numPr>
      <w:contextualSpacing/>
    </w:pPr>
  </w:style>
  <w:style w:type="paragraph" w:styleId="Listenumros4">
    <w:name w:val="List Number 4"/>
    <w:basedOn w:val="Normal"/>
    <w:uiPriority w:val="5"/>
    <w:unhideWhenUsed/>
    <w:rsid w:val="00524D67"/>
    <w:pPr>
      <w:numPr>
        <w:ilvl w:val="3"/>
        <w:numId w:val="15"/>
      </w:numPr>
      <w:contextualSpacing/>
    </w:pPr>
  </w:style>
  <w:style w:type="paragraph" w:styleId="Listenumros5">
    <w:name w:val="List Number 5"/>
    <w:basedOn w:val="Normal"/>
    <w:uiPriority w:val="5"/>
    <w:unhideWhenUsed/>
    <w:rsid w:val="00524D67"/>
    <w:pPr>
      <w:numPr>
        <w:ilvl w:val="4"/>
        <w:numId w:val="15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F51EAC"/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51EAC"/>
    <w:rPr>
      <w:rFonts w:asciiTheme="majorHAnsi" w:eastAsiaTheme="majorEastAsia" w:hAnsiTheme="majorHAnsi" w:cstheme="majorBidi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51EAC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1EAC"/>
    <w:rPr>
      <w:rFonts w:asciiTheme="majorHAnsi" w:eastAsiaTheme="majorEastAsia" w:hAnsiTheme="majorHAnsi" w:cstheme="majorBidi"/>
      <w:i/>
      <w:i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51EAC"/>
    <w:rPr>
      <w:rFonts w:asciiTheme="majorHAnsi" w:eastAsiaTheme="majorEastAsia" w:hAnsiTheme="majorHAnsi" w:cstheme="majorBidi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51EAC"/>
    <w:rPr>
      <w:rFonts w:asciiTheme="majorHAnsi" w:eastAsiaTheme="majorEastAsia" w:hAnsiTheme="majorHAnsi" w:cstheme="majorBidi"/>
      <w:i/>
      <w:i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8514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14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A8514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E0F26"/>
    <w:rPr>
      <w:color w:val="808080"/>
    </w:rPr>
  </w:style>
  <w:style w:type="paragraph" w:customStyle="1" w:styleId="Default">
    <w:name w:val="Default"/>
    <w:basedOn w:val="Normal"/>
    <w:rsid w:val="00F655C0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\Templates_Office\Lettre_Sofaxis.dotx" TargetMode="External"/></Relationships>
</file>

<file path=word/theme/theme1.xml><?xml version="1.0" encoding="utf-8"?>
<a:theme xmlns:a="http://schemas.openxmlformats.org/drawingml/2006/main" name="Thème Office">
  <a:themeElements>
    <a:clrScheme name="GROUPE SHAM SOFAXIS II">
      <a:dk1>
        <a:srgbClr val="535150"/>
      </a:dk1>
      <a:lt1>
        <a:sysClr val="window" lastClr="FFFFFF"/>
      </a:lt1>
      <a:dk2>
        <a:srgbClr val="676665"/>
      </a:dk2>
      <a:lt2>
        <a:srgbClr val="EEECE1"/>
      </a:lt2>
      <a:accent1>
        <a:srgbClr val="564D60"/>
      </a:accent1>
      <a:accent2>
        <a:srgbClr val="F29400"/>
      </a:accent2>
      <a:accent3>
        <a:srgbClr val="E14504"/>
      </a:accent3>
      <a:accent4>
        <a:srgbClr val="FFD400"/>
      </a:accent4>
      <a:accent5>
        <a:srgbClr val="AFA3AB"/>
      </a:accent5>
      <a:accent6>
        <a:srgbClr val="800080"/>
      </a:accent6>
      <a:hlink>
        <a:srgbClr val="F29400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374859CC-859E-4D93-8BEB-97878A7C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Lettre_Sofaxis.dotx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RIFFET Valerie</dc:creator>
  <cp:keywords/>
  <dc:description/>
  <cp:lastModifiedBy>Nathalie BOISSONNOT</cp:lastModifiedBy>
  <cp:revision>2</cp:revision>
  <cp:lastPrinted>2021-06-29T07:59:00Z</cp:lastPrinted>
  <dcterms:created xsi:type="dcterms:W3CDTF">2023-11-30T21:38:00Z</dcterms:created>
  <dcterms:modified xsi:type="dcterms:W3CDTF">2023-11-30T21:38:00Z</dcterms:modified>
</cp:coreProperties>
</file>